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01" w:rsidRPr="001E6D27" w:rsidRDefault="001E6401" w:rsidP="001E6D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D27">
        <w:rPr>
          <w:rFonts w:ascii="Times New Roman" w:hAnsi="Times New Roman" w:cs="Times New Roman"/>
          <w:sz w:val="28"/>
          <w:szCs w:val="28"/>
        </w:rPr>
        <w:t>РЕКВИЗИТЫ ОРГАНИЗАЦИИ</w:t>
      </w:r>
      <w:bookmarkStart w:id="0" w:name="_GoBack"/>
      <w:bookmarkEnd w:id="0"/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1E6401" w:rsidRPr="001E6D27" w:rsidTr="001E6D27">
        <w:trPr>
          <w:trHeight w:val="3724"/>
        </w:trPr>
        <w:tc>
          <w:tcPr>
            <w:tcW w:w="4785" w:type="dxa"/>
          </w:tcPr>
          <w:p w:rsidR="001E6401" w:rsidRPr="001E6D27" w:rsidRDefault="001E6401" w:rsidP="001E6D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6401" w:rsidRPr="001E6D27" w:rsidRDefault="001E6401" w:rsidP="001E6D2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401" w:rsidRPr="001E6D27" w:rsidRDefault="001E6401" w:rsidP="001E6D2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6D27">
              <w:rPr>
                <w:rFonts w:ascii="Times New Roman" w:hAnsi="Times New Roman" w:cs="Times New Roman"/>
                <w:sz w:val="28"/>
                <w:szCs w:val="28"/>
              </w:rPr>
              <w:t>Руководителю Удмуртстата</w:t>
            </w:r>
          </w:p>
          <w:p w:rsidR="001E6401" w:rsidRPr="001E6D27" w:rsidRDefault="001E6401" w:rsidP="001E6D2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6D27">
              <w:rPr>
                <w:rFonts w:ascii="Times New Roman" w:hAnsi="Times New Roman" w:cs="Times New Roman"/>
                <w:sz w:val="28"/>
                <w:szCs w:val="28"/>
              </w:rPr>
              <w:t>Данилову Е.А.</w:t>
            </w:r>
          </w:p>
          <w:p w:rsidR="001E6401" w:rsidRPr="001E6D27" w:rsidRDefault="001E6401" w:rsidP="001E6D2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6D2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</w:tbl>
    <w:p w:rsidR="001E6401" w:rsidRPr="001E6D27" w:rsidRDefault="001E6401" w:rsidP="001E6D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401" w:rsidRDefault="001E6401" w:rsidP="001E6D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D27">
        <w:rPr>
          <w:rFonts w:ascii="Times New Roman" w:hAnsi="Times New Roman" w:cs="Times New Roman"/>
          <w:sz w:val="28"/>
          <w:szCs w:val="28"/>
        </w:rPr>
        <w:t xml:space="preserve">Просим выдать логин и пароль для работы в Системе сбора отчетности следующей организации: НАИМЕНОВАНИЕ ОРГАНИЗАЦИИ, КОД ОКПО. </w:t>
      </w:r>
    </w:p>
    <w:p w:rsidR="001E6401" w:rsidRDefault="001E6401" w:rsidP="001E6D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6401" w:rsidRPr="001E6D27" w:rsidRDefault="001E6401" w:rsidP="001E6D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1E6401" w:rsidRPr="001E6D27" w:rsidTr="001E6D27">
        <w:tc>
          <w:tcPr>
            <w:tcW w:w="4785" w:type="dxa"/>
          </w:tcPr>
          <w:p w:rsidR="001E6401" w:rsidRPr="001E6D27" w:rsidRDefault="001E6401" w:rsidP="001E6D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6401" w:rsidRPr="001E6D27" w:rsidRDefault="001E6401" w:rsidP="001E6D2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6D27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  <w:p w:rsidR="001E6401" w:rsidRPr="001E6D27" w:rsidRDefault="001E6401" w:rsidP="001E6D2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6D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E6401" w:rsidRPr="001E6D27" w:rsidRDefault="001E6401" w:rsidP="001E6D2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6D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1E6401" w:rsidRPr="001E6D27" w:rsidRDefault="001E6401" w:rsidP="00BC16EA">
      <w:pPr>
        <w:jc w:val="both"/>
        <w:rPr>
          <w:rFonts w:ascii="Times New Roman" w:hAnsi="Times New Roman" w:cs="Times New Roman"/>
        </w:rPr>
      </w:pPr>
    </w:p>
    <w:sectPr w:rsidR="001E6401" w:rsidRPr="001E6D27" w:rsidSect="0020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401" w:rsidRDefault="001E6401" w:rsidP="00DE22F9">
      <w:pPr>
        <w:spacing w:after="0" w:line="240" w:lineRule="auto"/>
      </w:pPr>
      <w:r>
        <w:separator/>
      </w:r>
    </w:p>
  </w:endnote>
  <w:endnote w:type="continuationSeparator" w:id="1">
    <w:p w:rsidR="001E6401" w:rsidRDefault="001E6401" w:rsidP="00DE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401" w:rsidRDefault="001E6401" w:rsidP="00DE22F9">
      <w:pPr>
        <w:spacing w:after="0" w:line="240" w:lineRule="auto"/>
      </w:pPr>
      <w:r>
        <w:separator/>
      </w:r>
    </w:p>
  </w:footnote>
  <w:footnote w:type="continuationSeparator" w:id="1">
    <w:p w:rsidR="001E6401" w:rsidRDefault="001E6401" w:rsidP="00DE2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2F9"/>
    <w:rsid w:val="001E6401"/>
    <w:rsid w:val="001E6D27"/>
    <w:rsid w:val="00206854"/>
    <w:rsid w:val="00665524"/>
    <w:rsid w:val="00BC16EA"/>
    <w:rsid w:val="00DE22F9"/>
    <w:rsid w:val="00E50301"/>
    <w:rsid w:val="00F2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22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</Words>
  <Characters>206</Characters>
  <Application>Microsoft Office Outlook</Application>
  <DocSecurity>0</DocSecurity>
  <Lines>0</Lines>
  <Paragraphs>0</Paragraphs>
  <ScaleCrop>false</ScaleCrop>
  <Company>udmstat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ОРГАНИЗАЦИИ</dc:title>
  <dc:subject/>
  <dc:creator>Кулешова Наталья Евгеньевна</dc:creator>
  <cp:keywords/>
  <dc:description/>
  <cp:lastModifiedBy>User</cp:lastModifiedBy>
  <cp:revision>2</cp:revision>
  <dcterms:created xsi:type="dcterms:W3CDTF">2023-03-03T04:32:00Z</dcterms:created>
  <dcterms:modified xsi:type="dcterms:W3CDTF">2023-03-03T04:32:00Z</dcterms:modified>
</cp:coreProperties>
</file>